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3D" w:rsidRDefault="009359DB" w:rsidP="00600FDA">
      <w:pPr>
        <w:tabs>
          <w:tab w:val="left" w:pos="90"/>
        </w:tabs>
        <w:ind w:right="-1350"/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636.15pt;margin-top:175.25pt;width:88.65pt;height:65.35pt;z-index:251669504">
            <v:textbox style="mso-next-textbox:#_x0000_s1035">
              <w:txbxContent>
                <w:p w:rsidR="00622C01" w:rsidRDefault="00B3565A" w:rsidP="00622C01">
                  <w:pPr>
                    <w:jc w:val="center"/>
                  </w:pPr>
                  <w:r>
                    <w:t>Maternal Great- grandmother</w:t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70pt;margin-top:123pt;width:0;height:148.65pt;z-index:251686912" o:connectortype="straight" strokeweight="3pt"/>
        </w:pict>
      </w:r>
      <w:r>
        <w:rPr>
          <w:noProof/>
          <w:lang w:bidi="sa-IN"/>
        </w:rPr>
        <w:pict>
          <v:shape id="_x0000_s1057" type="#_x0000_t32" style="position:absolute;left:0;text-align:left;margin-left:227.4pt;margin-top:123pt;width:0;height:149.3pt;z-index:251684864" o:connectortype="straight" strokeweight="3pt"/>
        </w:pict>
      </w:r>
      <w:r>
        <w:rPr>
          <w:noProof/>
          <w:lang w:bidi="sa-IN"/>
        </w:rPr>
        <w:pict>
          <v:shape id="_x0000_s1064" type="#_x0000_t32" style="position:absolute;left:0;text-align:left;margin-left:533.15pt;margin-top:305.75pt;width:25.45pt;height:65.35pt;flip:x;z-index:251691008" o:connectortype="straight" strokeweight="3pt"/>
        </w:pict>
      </w:r>
      <w:r>
        <w:rPr>
          <w:noProof/>
          <w:lang w:bidi="sa-IN"/>
        </w:rPr>
        <w:pict>
          <v:shape id="_x0000_s1063" type="#_x0000_t32" style="position:absolute;left:0;text-align:left;margin-left:533.15pt;margin-top:305.75pt;width:46.85pt;height:0;z-index:251689984" o:connectortype="straight" strokeweight="3pt"/>
        </w:pict>
      </w:r>
      <w:r>
        <w:rPr>
          <w:noProof/>
          <w:lang w:bidi="sa-IN"/>
        </w:rPr>
        <w:pict>
          <v:shape id="_x0000_s1062" type="#_x0000_t32" style="position:absolute;left:0;text-align:left;margin-left:614pt;margin-top:207.2pt;width:1.1pt;height:64.45pt;z-index:251688960" o:connectortype="straight" strokeweight="3pt"/>
        </w:pict>
      </w:r>
      <w:r>
        <w:rPr>
          <w:noProof/>
          <w:lang w:bidi="sa-IN"/>
        </w:rPr>
        <w:pict>
          <v:shape id="_x0000_s1060" type="#_x0000_t32" style="position:absolute;left:0;text-align:left;margin-left:597.3pt;margin-top:207.2pt;width:38.85pt;height:0;z-index:251687936" o:connectortype="straight" strokeweight="3pt"/>
        </w:pict>
      </w:r>
      <w:r>
        <w:rPr>
          <w:noProof/>
          <w:lang w:bidi="sa-IN"/>
        </w:rPr>
        <w:pict>
          <v:shape id="_x0000_s1058" type="#_x0000_t32" style="position:absolute;left:0;text-align:left;margin-left:453pt;margin-top:123pt;width:30.55pt;height:0;z-index:251685888" o:connectortype="straight" strokeweight="3pt"/>
        </w:pict>
      </w:r>
      <w:r>
        <w:rPr>
          <w:noProof/>
        </w:rPr>
        <w:pict>
          <v:shape id="_x0000_s1034" type="#_x0000_t202" style="position:absolute;left:0;text-align:left;margin-left:502.15pt;margin-top:175.25pt;width:95.15pt;height:65.35pt;z-index:251666432">
            <v:textbox style="mso-next-textbox:#_x0000_s1034">
              <w:txbxContent>
                <w:p w:rsidR="00622C01" w:rsidRDefault="00B3565A" w:rsidP="00622C01">
                  <w:pPr>
                    <w:jc w:val="center"/>
                  </w:pPr>
                  <w:proofErr w:type="gramStart"/>
                  <w:r>
                    <w:t>Maternal  Great</w:t>
                  </w:r>
                  <w:proofErr w:type="gramEnd"/>
                  <w:r>
                    <w:t>-grandfather</w:t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056" type="#_x0000_t32" style="position:absolute;left:0;text-align:left;margin-left:207.45pt;margin-top:123pt;width:36.6pt;height:0;z-index:251683840" o:connectortype="straight" strokeweight="3pt"/>
        </w:pict>
      </w:r>
      <w:r>
        <w:rPr>
          <w:noProof/>
          <w:lang w:bidi="sa-IN"/>
        </w:rPr>
        <w:pict>
          <v:shape id="_x0000_s1055" type="#_x0000_t32" style="position:absolute;left:0;text-align:left;margin-left:85.65pt;margin-top:200.55pt;width:0;height:71.1pt;z-index:251682816" o:connectortype="straight" strokeweight="3pt"/>
        </w:pict>
      </w:r>
      <w:r>
        <w:rPr>
          <w:noProof/>
          <w:lang w:bidi="sa-IN"/>
        </w:rPr>
        <w:pict>
          <v:shape id="_x0000_s1054" type="#_x0000_t32" style="position:absolute;left:0;text-align:left;margin-left:66.8pt;margin-top:200.55pt;width:38.75pt;height:0;z-index:251681792" o:connectortype="straight" strokeweight="3pt"/>
        </w:pict>
      </w:r>
      <w:r>
        <w:rPr>
          <w:noProof/>
        </w:rPr>
        <w:pict>
          <v:shape id="_x0000_s1033" type="#_x0000_t202" style="position:absolute;left:0;text-align:left;margin-left:483.55pt;margin-top:94.2pt;width:90pt;height:67.55pt;z-index:251665408">
            <v:textbox style="mso-next-textbox:#_x0000_s1033">
              <w:txbxContent>
                <w:p w:rsidR="00622C01" w:rsidRDefault="00B3565A" w:rsidP="00622C01">
                  <w:pPr>
                    <w:jc w:val="center"/>
                  </w:pPr>
                  <w:r>
                    <w:t>Maternal Great-grandmother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08.15pt;margin-top:94.2pt;width:99.3pt;height:67.55pt;z-index:251662336">
            <v:textbox style="mso-next-textbox:#_x0000_s1030">
              <w:txbxContent>
                <w:p w:rsidR="008567A2" w:rsidRDefault="00B3565A" w:rsidP="00B3565A">
                  <w:pPr>
                    <w:spacing w:after="0" w:line="240" w:lineRule="auto"/>
                    <w:jc w:val="center"/>
                  </w:pPr>
                  <w:r>
                    <w:t>Paternal Great-grandfather</w:t>
                  </w:r>
                </w:p>
                <w:p w:rsidR="00B3565A" w:rsidRPr="00B3565A" w:rsidRDefault="00B3565A" w:rsidP="00B3565A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4.05pt;margin-top:94.2pt;width:92.5pt;height:67.55pt;z-index:251661312">
            <v:textbox style="mso-next-textbox:#_x0000_s1029">
              <w:txbxContent>
                <w:p w:rsidR="008567A2" w:rsidRDefault="00B3565A" w:rsidP="008567A2">
                  <w:pPr>
                    <w:jc w:val="center"/>
                  </w:pPr>
                  <w:r>
                    <w:t>Paternal Great-grandmother</w:t>
                  </w: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045" type="#_x0000_t202" style="position:absolute;left:0;text-align:left;margin-left:105.55pt;margin-top:175.25pt;width:101.9pt;height:67.35pt;z-index:251676672">
            <v:textbox style="mso-next-textbox:#_x0000_s1045">
              <w:txbxContent>
                <w:p w:rsidR="00B3565A" w:rsidRDefault="00B3565A" w:rsidP="00B3565A">
                  <w:pPr>
                    <w:spacing w:after="0" w:line="240" w:lineRule="auto"/>
                    <w:jc w:val="center"/>
                  </w:pPr>
                  <w:r>
                    <w:t>Paternal Great-grandmother</w:t>
                  </w:r>
                </w:p>
                <w:p w:rsidR="00B3565A" w:rsidRPr="006508E3" w:rsidRDefault="00B3565A" w:rsidP="00B3565A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053" type="#_x0000_t32" style="position:absolute;left:0;text-align:left;margin-left:180.7pt;margin-top:305.75pt;width:18.1pt;height:65.35pt;z-index:251680768" o:connectortype="straight" strokeweight="3pt"/>
        </w:pict>
      </w:r>
      <w:r>
        <w:rPr>
          <w:noProof/>
          <w:lang w:bidi="sa-IN"/>
        </w:rPr>
        <w:pict>
          <v:shape id="_x0000_s1052" type="#_x0000_t32" style="position:absolute;left:0;text-align:left;margin-left:157.85pt;margin-top:305.75pt;width:40.95pt;height:0;z-index:251679744" o:connectortype="straight" strokeweight="3pt"/>
        </w:pict>
      </w:r>
      <w:r>
        <w:rPr>
          <w:noProof/>
          <w:lang w:bidi="sa-IN"/>
        </w:rPr>
        <w:pict>
          <v:shape id="_x0000_s1043" type="#_x0000_t202" style="position:absolute;left:0;text-align:left;margin-left:580pt;margin-top:272.3pt;width:123.9pt;height:67.35pt;z-index:251674624">
            <v:textbox style="mso-next-textbox:#_x0000_s1043">
              <w:txbxContent>
                <w:p w:rsidR="006508E3" w:rsidRDefault="006508E3" w:rsidP="006508E3">
                  <w:pPr>
                    <w:jc w:val="center"/>
                  </w:pPr>
                  <w:r>
                    <w:t>Maternal Grandmother</w:t>
                  </w:r>
                </w:p>
                <w:p w:rsidR="003877A1" w:rsidRDefault="003877A1" w:rsidP="006508E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877A1" w:rsidRPr="006508E3" w:rsidRDefault="003877A1" w:rsidP="006508E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044" type="#_x0000_t202" style="position:absolute;left:0;text-align:left;margin-left:409.25pt;margin-top:271.65pt;width:123.9pt;height:68pt;z-index:251675648">
            <v:textbox style="mso-next-textbox:#_x0000_s1044">
              <w:txbxContent>
                <w:p w:rsidR="006508E3" w:rsidRDefault="006508E3" w:rsidP="006508E3">
                  <w:pPr>
                    <w:jc w:val="center"/>
                  </w:pPr>
                  <w:r>
                    <w:t>Maternal Grandfather</w:t>
                  </w:r>
                </w:p>
                <w:p w:rsidR="006508E3" w:rsidRPr="006508E3" w:rsidRDefault="006508E3" w:rsidP="006508E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042" type="#_x0000_t202" style="position:absolute;left:0;text-align:left;margin-left:198.8pt;margin-top:271.65pt;width:123.9pt;height:68pt;z-index:251673600">
            <v:textbox style="mso-next-textbox:#_x0000_s1042">
              <w:txbxContent>
                <w:p w:rsidR="006508E3" w:rsidRDefault="006508E3" w:rsidP="006508E3">
                  <w:pPr>
                    <w:jc w:val="center"/>
                  </w:pPr>
                  <w:r>
                    <w:t>Paternal Grandmother</w:t>
                  </w:r>
                </w:p>
                <w:p w:rsidR="006508E3" w:rsidRPr="006508E3" w:rsidRDefault="006508E3" w:rsidP="006508E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8.9pt;margin-top:271.65pt;width:118.95pt;height:67.1pt;z-index:251664384">
            <v:textbox style="mso-next-textbox:#_x0000_s1032">
              <w:txbxContent>
                <w:p w:rsidR="008567A2" w:rsidRDefault="006508E3" w:rsidP="008567A2">
                  <w:pPr>
                    <w:jc w:val="center"/>
                  </w:pPr>
                  <w:r>
                    <w:t>Paternal Grandfather</w:t>
                  </w:r>
                </w:p>
                <w:p w:rsidR="006508E3" w:rsidRPr="006508E3" w:rsidRDefault="006508E3" w:rsidP="008567A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430.15pt;margin-top:371.1pt;width:114.65pt;height:68.65pt;z-index:251671552">
            <v:textbox style="mso-next-textbox:#_x0000_s1037">
              <w:txbxContent>
                <w:p w:rsidR="00622C01" w:rsidRDefault="00622C01" w:rsidP="00893149">
                  <w:pPr>
                    <w:spacing w:line="240" w:lineRule="auto"/>
                    <w:jc w:val="center"/>
                  </w:pPr>
                  <w:r>
                    <w:t>Mother</w:t>
                  </w:r>
                </w:p>
                <w:p w:rsidR="00893149" w:rsidRPr="00893149" w:rsidRDefault="00893149" w:rsidP="0089314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87.55pt;margin-top:371.1pt;width:115.2pt;height:68.65pt;z-index:251672576">
            <v:textbox style="mso-next-textbox:#_x0000_s1038">
              <w:txbxContent>
                <w:p w:rsidR="00622C01" w:rsidRDefault="00622C01" w:rsidP="00893149">
                  <w:pPr>
                    <w:spacing w:line="240" w:lineRule="auto"/>
                    <w:jc w:val="center"/>
                  </w:pPr>
                  <w:r>
                    <w:t>Father</w:t>
                  </w:r>
                </w:p>
                <w:p w:rsidR="00893149" w:rsidRPr="00893149" w:rsidRDefault="00893149" w:rsidP="00893149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bidi="sa-IN"/>
        </w:rPr>
        <w:pict>
          <v:shape id="_x0000_s1048" type="#_x0000_t32" style="position:absolute;left:0;text-align:left;margin-left:340.3pt;margin-top:433.25pt;width:55.55pt;height:0;rotation:270;z-index:251677696" o:connectortype="elbow" adj="-160221,-1,-160221" strokecolor="black [3213]" strokeweight="3pt">
            <v:shadow type="perspective" color="#7f7f7f [1601]" opacity=".5" offset="1pt" offset2="-1pt"/>
          </v:shape>
        </w:pict>
      </w:r>
      <w:r>
        <w:rPr>
          <w:noProof/>
          <w:lang w:bidi="sa-IN"/>
        </w:rPr>
        <w:pict>
          <v:shape id="_x0000_s1049" type="#_x0000_t32" style="position:absolute;left:0;text-align:left;margin-left:302.75pt;margin-top:405.45pt;width:127.4pt;height:0;z-index:251678720" o:connectortype="elbow" adj="-59722,-1,-59722" strokeweight="3pt"/>
        </w:pict>
      </w:r>
      <w:r>
        <w:rPr>
          <w:noProof/>
        </w:rPr>
        <w:pict>
          <v:shape id="_x0000_s1031" type="#_x0000_t202" style="position:absolute;left:0;text-align:left;margin-left:-35.1pt;margin-top:175.25pt;width:101.9pt;height:67.35pt;z-index:251663360">
            <v:textbox style="mso-next-textbox:#_x0000_s1031">
              <w:txbxContent>
                <w:p w:rsidR="008567A2" w:rsidRDefault="006508E3" w:rsidP="006508E3">
                  <w:pPr>
                    <w:spacing w:after="0" w:line="240" w:lineRule="auto"/>
                    <w:jc w:val="center"/>
                  </w:pPr>
                  <w:r>
                    <w:t>Paternal Great-grandfather</w:t>
                  </w:r>
                </w:p>
                <w:p w:rsidR="006508E3" w:rsidRPr="006508E3" w:rsidRDefault="006508E3" w:rsidP="006508E3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62.55pt;margin-top:94.2pt;width:90.45pt;height:67.55pt;z-index:251660288">
            <v:textbox style="mso-next-textbox:#_x0000_s1028">
              <w:txbxContent>
                <w:p w:rsidR="008567A2" w:rsidRDefault="00B3565A" w:rsidP="00B3565A">
                  <w:pPr>
                    <w:spacing w:after="0" w:line="240" w:lineRule="auto"/>
                    <w:jc w:val="center"/>
                  </w:pPr>
                  <w:r>
                    <w:t>Maternal Great-grandfather</w:t>
                  </w:r>
                </w:p>
                <w:p w:rsidR="00B3565A" w:rsidRPr="00B3565A" w:rsidRDefault="00B3565A" w:rsidP="00B3565A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309.3pt;margin-top:461pt;width:114.5pt;height:58.5pt;z-index:251670528">
            <v:textbox style="mso-next-textbox:#_x0000_s1036">
              <w:txbxContent>
                <w:p w:rsidR="00622C01" w:rsidRDefault="00622C01" w:rsidP="00622C01">
                  <w:pPr>
                    <w:spacing w:after="0" w:line="240" w:lineRule="auto"/>
                    <w:jc w:val="center"/>
                  </w:pPr>
                  <w:r>
                    <w:t>Student Name</w:t>
                  </w:r>
                </w:p>
                <w:p w:rsidR="00622C01" w:rsidRPr="00622C01" w:rsidRDefault="00622C01" w:rsidP="00622C01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508E3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24130</wp:posOffset>
            </wp:positionV>
            <wp:extent cx="8829040" cy="7300595"/>
            <wp:effectExtent l="19050" t="0" r="0" b="0"/>
            <wp:wrapThrough wrapText="bothSides">
              <wp:wrapPolygon edited="0">
                <wp:start x="-47" y="0"/>
                <wp:lineTo x="-47" y="21530"/>
                <wp:lineTo x="21578" y="21530"/>
                <wp:lineTo x="21578" y="0"/>
                <wp:lineTo x="-47" y="0"/>
              </wp:wrapPolygon>
            </wp:wrapThrough>
            <wp:docPr id="3" name="Picture 1" descr="http://www.magic-mural-factory.com/Pictures/Articles/Tree%20Mural/Wallpaper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-mural-factory.com/Pictures/Articles/Tree%20Mural/Wallpaper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0" cy="73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1.85pt;height:81.45pt" fillcolor="teal" stroked="f">
            <v:shadow on="t" color="#b2b2b2" opacity="52429f" offset="3pt"/>
            <v:textpath style="font-family:&quot;Times New Roman&quot;;v-text-kern:t" trim="t" fitpath="t" string="____________Family   Tree"/>
          </v:shape>
        </w:pict>
      </w:r>
      <w:r w:rsidR="00095E3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8820150" cy="7296150"/>
            <wp:effectExtent l="19050" t="0" r="0" b="0"/>
            <wp:wrapThrough wrapText="bothSides">
              <wp:wrapPolygon edited="0">
                <wp:start x="-47" y="0"/>
                <wp:lineTo x="-47" y="21544"/>
                <wp:lineTo x="21600" y="21544"/>
                <wp:lineTo x="21600" y="0"/>
                <wp:lineTo x="-47" y="0"/>
              </wp:wrapPolygon>
            </wp:wrapThrough>
            <wp:docPr id="2" name="Picture 1" descr="http://www.magic-mural-factory.com/Pictures/Articles/Tree%20Mural/Wallpaper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-mural-factory.com/Pictures/Articles/Tree%20Mural/Wallpaper-t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E30" w:rsidRDefault="00095E30" w:rsidP="00095E30"/>
    <w:sectPr w:rsidR="00095E30" w:rsidSect="00095E30">
      <w:pgSz w:w="15840" w:h="12240" w:orient="landscape"/>
      <w:pgMar w:top="36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0FDA"/>
    <w:rsid w:val="00095E30"/>
    <w:rsid w:val="00270769"/>
    <w:rsid w:val="003877A1"/>
    <w:rsid w:val="003C1EC1"/>
    <w:rsid w:val="00600FDA"/>
    <w:rsid w:val="00622C01"/>
    <w:rsid w:val="006508E3"/>
    <w:rsid w:val="006B700F"/>
    <w:rsid w:val="006C5FCF"/>
    <w:rsid w:val="007370BD"/>
    <w:rsid w:val="007E3F90"/>
    <w:rsid w:val="008567A2"/>
    <w:rsid w:val="00893149"/>
    <w:rsid w:val="008A74B7"/>
    <w:rsid w:val="008C061B"/>
    <w:rsid w:val="009359DB"/>
    <w:rsid w:val="00A429FF"/>
    <w:rsid w:val="00AA402A"/>
    <w:rsid w:val="00AA7919"/>
    <w:rsid w:val="00B3565A"/>
    <w:rsid w:val="00C60B0F"/>
    <w:rsid w:val="00CE0605"/>
    <w:rsid w:val="00CE2A1E"/>
    <w:rsid w:val="00D05490"/>
    <w:rsid w:val="00D7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 [3213]"/>
    </o:shapedefaults>
    <o:shapelayout v:ext="edit">
      <o:idmap v:ext="edit" data="1"/>
      <o:rules v:ext="edit">
        <o:r id="V:Rule15" type="connector" idref="#_x0000_s1064"/>
        <o:r id="V:Rule16" type="connector" idref="#_x0000_s1056"/>
        <o:r id="V:Rule17" type="connector" idref="#_x0000_s1059"/>
        <o:r id="V:Rule18" type="connector" idref="#_x0000_s1052"/>
        <o:r id="V:Rule19" type="connector" idref="#_x0000_s1049"/>
        <o:r id="V:Rule20" type="connector" idref="#_x0000_s1057"/>
        <o:r id="V:Rule21" type="connector" idref="#_x0000_s1058"/>
        <o:r id="V:Rule22" type="connector" idref="#_x0000_s1055"/>
        <o:r id="V:Rule23" type="connector" idref="#_x0000_s1048"/>
        <o:r id="V:Rule24" type="connector" idref="#_x0000_s1062"/>
        <o:r id="V:Rule25" type="connector" idref="#_x0000_s1054"/>
        <o:r id="V:Rule26" type="connector" idref="#_x0000_s1060"/>
        <o:r id="V:Rule27" type="connector" idref="#_x0000_s1053"/>
        <o:r id="V:Rule28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Family Tree Template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Stanhope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cpipher</dc:creator>
  <cp:lastModifiedBy>cpipher</cp:lastModifiedBy>
  <cp:revision>2</cp:revision>
  <cp:lastPrinted>2011-11-14T14:42:00Z</cp:lastPrinted>
  <dcterms:created xsi:type="dcterms:W3CDTF">2011-12-02T12:44:00Z</dcterms:created>
  <dcterms:modified xsi:type="dcterms:W3CDTF">2011-12-02T12:44:00Z</dcterms:modified>
</cp:coreProperties>
</file>